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A2" w:rsidRPr="00E335D5" w:rsidRDefault="000408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A7B07">
        <w:rPr>
          <w:rFonts w:ascii="Times New Roman" w:hAnsi="Times New Roman" w:cs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fcm2021-header-ita.jpg" style="width:531.75pt;height:134.25pt;visibility:visible">
            <v:imagedata r:id="rId5" o:title=""/>
          </v:shape>
        </w:pict>
      </w:r>
    </w:p>
    <w:p w:rsidR="000408A2" w:rsidRDefault="000408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408A2" w:rsidRDefault="000408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FESTA DEL CINEMA DI MARE 2021</w:t>
      </w:r>
    </w:p>
    <w:p w:rsidR="000408A2" w:rsidRDefault="000408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PREMIO “</w:t>
      </w:r>
      <w:smartTag w:uri="urn:schemas-microsoft-com:office:smarttags" w:element="PersonName">
        <w:smartTagPr>
          <w:attr w:name="ProductID" w:val="MAURO MANCINI"/>
        </w:smartTagPr>
        <w:r>
          <w:rPr>
            <w:rFonts w:ascii="Times New Roman" w:hAnsi="Times New Roman" w:cs="Times New Roman"/>
            <w:b/>
            <w:bCs/>
            <w:sz w:val="36"/>
            <w:szCs w:val="36"/>
          </w:rPr>
          <w:t>MAURO MANCINI</w:t>
        </w:r>
      </w:smartTag>
      <w:r>
        <w:rPr>
          <w:rFonts w:ascii="Times New Roman" w:hAnsi="Times New Roman" w:cs="Times New Roman"/>
          <w:b/>
          <w:bCs/>
          <w:sz w:val="36"/>
          <w:szCs w:val="36"/>
        </w:rPr>
        <w:t>” – sesta edizione</w:t>
      </w:r>
    </w:p>
    <w:p w:rsidR="000408A2" w:rsidRDefault="000408A2">
      <w:pPr>
        <w:jc w:val="center"/>
        <w:rPr>
          <w:rFonts w:ascii="Times New Roman" w:hAnsi="Times New Roman" w:cs="Times New Roman"/>
        </w:rPr>
      </w:pPr>
    </w:p>
    <w:p w:rsidR="000408A2" w:rsidRDefault="000408A2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  <w:t>BANDO DI CONCORSO</w:t>
      </w:r>
    </w:p>
    <w:p w:rsidR="000408A2" w:rsidRDefault="000408A2">
      <w:pPr>
        <w:jc w:val="center"/>
        <w:rPr>
          <w:rFonts w:ascii="Times New Roman" w:hAnsi="Times New Roman" w:cs="Times New Roman"/>
          <w:b/>
          <w:bCs/>
          <w:i/>
          <w:iCs/>
          <w:sz w:val="30"/>
          <w:szCs w:val="30"/>
          <w:u w:val="single"/>
        </w:rPr>
      </w:pPr>
    </w:p>
    <w:p w:rsidR="000408A2" w:rsidRDefault="000408A2"/>
    <w:p w:rsidR="000408A2" w:rsidRDefault="000408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PREMESSA</w:t>
      </w:r>
    </w:p>
    <w:p w:rsidR="000408A2" w:rsidRDefault="000408A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8A2" w:rsidRDefault="00040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Scopo del premio è approfondire, attraverso il cinema, il rapporto tra uomo e mare nei suoi molteplici aspetti: viaggio, avventura, navigazione conoscenza. Il mare è luogo di incontro di culture e civiltà; elemento naturale il cui equilibrio biologico è fondamentale per la vita; risorsa naturale e risorsa economica.</w:t>
      </w:r>
    </w:p>
    <w:p w:rsidR="000408A2" w:rsidRDefault="00040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Tutti temi che furono cari a </w:t>
      </w:r>
      <w:smartTag w:uri="urn:schemas-microsoft-com:office:smarttags" w:element="PersonName">
        <w:smartTagPr>
          <w:attr w:name="ProductID" w:val="MAURO MANCINI"/>
        </w:smartTagPr>
        <w:r>
          <w:rPr>
            <w:rFonts w:ascii="Times New Roman" w:hAnsi="Times New Roman" w:cs="Times New Roman"/>
            <w:sz w:val="24"/>
            <w:szCs w:val="24"/>
          </w:rPr>
          <w:t>Mauro Mancini</w:t>
        </w:r>
      </w:smartTag>
      <w:r>
        <w:rPr>
          <w:rFonts w:ascii="Times New Roman" w:hAnsi="Times New Roman" w:cs="Times New Roman"/>
          <w:sz w:val="24"/>
          <w:szCs w:val="24"/>
        </w:rPr>
        <w:t>, giornalista e marinaio.</w:t>
      </w:r>
    </w:p>
    <w:p w:rsidR="000408A2" w:rsidRDefault="000408A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8A2" w:rsidRDefault="00040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LINEE GENERALI</w:t>
      </w:r>
    </w:p>
    <w:p w:rsidR="000408A2" w:rsidRDefault="000408A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8A2" w:rsidRDefault="000408A2" w:rsidP="00F6445A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Premio "</w:t>
      </w:r>
      <w:smartTag w:uri="urn:schemas-microsoft-com:office:smarttags" w:element="PersonName">
        <w:smartTagPr>
          <w:attr w:name="ProductID" w:val="MAURO MANCINI"/>
        </w:smartTagPr>
        <w:r>
          <w:rPr>
            <w:rFonts w:ascii="Times New Roman" w:hAnsi="Times New Roman" w:cs="Times New Roman"/>
            <w:i/>
            <w:iCs/>
            <w:sz w:val="24"/>
            <w:szCs w:val="24"/>
          </w:rPr>
          <w:t>Mauro Mancini</w:t>
        </w:r>
      </w:smartTag>
      <w:r>
        <w:rPr>
          <w:rFonts w:ascii="Times New Roman" w:hAnsi="Times New Roman" w:cs="Times New Roman"/>
          <w:i/>
          <w:iCs/>
          <w:sz w:val="24"/>
          <w:szCs w:val="24"/>
        </w:rPr>
        <w:t xml:space="preserve">" 2021 viene assegnato solo ad opere europee prodotte dopo il 01/01/2015. I film candidati, documentari,  fiction o animazione, non dovranno superare la durata di 40 minuti. 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film candidati saranno giudicati da una giuria composta da critici cinematografici, direttori di festival ed esperti di mare, che stabilirà la classifica finale.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 primi tre classificati saranno proiettati durante le tre serate della “Festa del cinema di mare” a Castiglione della Pescaia (Grosseto). 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Ai registi presenti alla  proiezione verrà offerta l'ospitalità (albergo e pasti per un giorno/notte a Castiglione della Pescaia).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Il film che risulterà primo in classifica riceverà un premio di euro 1000,00 (mille) da destinare al regista o al produttore/distributore.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Per la proiezione dei film finalisti non sono previste spese di noleggio. 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film dovranno essere in lingua italiana o, se in altre lingue, in versione sottotitolata in italiano.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formati accettati per la selezione sono DVD, chiave USB o link protetto (piattaforma Filmfreeway) (indicando URL e password nel modulo di iscrizione). I materiali inviati non verranno restituiti.</w:t>
      </w:r>
    </w:p>
    <w:p w:rsidR="000408A2" w:rsidRDefault="000408A2">
      <w:pPr>
        <w:numPr>
          <w:ilvl w:val="0"/>
          <w:numId w:val="4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 caso di selezione (primi tre film classificati) per la proiezione in pubblico dovrà pervenire una copia in uno dei seguenti formati: DCP, blu ray, MP4.</w:t>
      </w:r>
    </w:p>
    <w:p w:rsidR="000408A2" w:rsidRDefault="000408A2">
      <w:pPr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0408A2" w:rsidRDefault="000408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ISCRIZIONE</w:t>
      </w:r>
    </w:p>
    <w:p w:rsidR="000408A2" w:rsidRDefault="000408A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0408A2" w:rsidRDefault="000408A2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L'iscrizione prevede una quota di iscrizione di 5,00 euroe dovrà avvenire inviando l'apposito modulo (scaricabile dal sito </w:t>
      </w:r>
      <w:hyperlink r:id="rId6">
        <w:r>
          <w:rPr>
            <w:rFonts w:ascii="Times New Roman" w:hAnsi="Times New Roman" w:cs="Times New Roman"/>
            <w:i/>
            <w:iCs/>
            <w:sz w:val="24"/>
            <w:szCs w:val="24"/>
            <w:u w:val="single"/>
          </w:rPr>
          <w:t>www.spazioalfieri.it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) entro il giorno 31/05/2021 all’indirizzo: </w:t>
      </w:r>
      <w:hyperlink r:id="rId7" w:history="1">
        <w:r>
          <w:rPr>
            <w:rStyle w:val="Hyperlink"/>
            <w:i/>
            <w:iCs/>
            <w:color w:val="auto"/>
            <w:sz w:val="24"/>
            <w:szCs w:val="24"/>
          </w:rPr>
          <w:t>festadelcinemadimare@spazioalfieri.it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408A2" w:rsidRDefault="000408A2">
      <w:pPr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 film inviati per la selezione in formato DVD o in chiave USB ì dovranno essere spediti entro il giorno 31/05/2021 al seguente indirizzo: Spazio Alfieri, via dell'ulivo 6, 50122 Firenze. Nel caso di link protetto, URL e password devono essere indicati nel modulo di iscrizione.</w:t>
      </w:r>
    </w:p>
    <w:sectPr w:rsidR="000408A2" w:rsidSect="00C06040">
      <w:pgSz w:w="11906" w:h="16838"/>
      <w:pgMar w:top="28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B79"/>
    <w:multiLevelType w:val="hybridMultilevel"/>
    <w:tmpl w:val="89B42D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841FE4"/>
    <w:multiLevelType w:val="hybridMultilevel"/>
    <w:tmpl w:val="638EAF4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0417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3">
    <w:nsid w:val="6C000CC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7A071EB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040"/>
    <w:rsid w:val="000007A3"/>
    <w:rsid w:val="000408A2"/>
    <w:rsid w:val="00103B8C"/>
    <w:rsid w:val="00170F37"/>
    <w:rsid w:val="00285E26"/>
    <w:rsid w:val="002D7909"/>
    <w:rsid w:val="00301A2E"/>
    <w:rsid w:val="003B4677"/>
    <w:rsid w:val="00426AF2"/>
    <w:rsid w:val="004655EC"/>
    <w:rsid w:val="004C62DB"/>
    <w:rsid w:val="00572460"/>
    <w:rsid w:val="00580A9E"/>
    <w:rsid w:val="00645F0A"/>
    <w:rsid w:val="006E7C9C"/>
    <w:rsid w:val="00713273"/>
    <w:rsid w:val="007177D2"/>
    <w:rsid w:val="008E352F"/>
    <w:rsid w:val="008F5B26"/>
    <w:rsid w:val="009C0C6B"/>
    <w:rsid w:val="00AD2513"/>
    <w:rsid w:val="00AE7E39"/>
    <w:rsid w:val="00BA2337"/>
    <w:rsid w:val="00C05D67"/>
    <w:rsid w:val="00C06040"/>
    <w:rsid w:val="00C60EC0"/>
    <w:rsid w:val="00C62A62"/>
    <w:rsid w:val="00D349D5"/>
    <w:rsid w:val="00D62A03"/>
    <w:rsid w:val="00E21652"/>
    <w:rsid w:val="00E2215F"/>
    <w:rsid w:val="00E335D5"/>
    <w:rsid w:val="00E33A27"/>
    <w:rsid w:val="00E457F1"/>
    <w:rsid w:val="00E77AB2"/>
    <w:rsid w:val="00EF6FAB"/>
    <w:rsid w:val="00EF73F4"/>
    <w:rsid w:val="00F6445A"/>
    <w:rsid w:val="00F96808"/>
    <w:rsid w:val="00FA7B07"/>
    <w:rsid w:val="00FE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67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4677"/>
    <w:rPr>
      <w:rFonts w:ascii="Times New Roman" w:hAnsi="Times New Roman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3B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467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stadelcinemadimare@spazioalfie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azioalfieri.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363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DEL CINEMA DI MARE 2017</dc:title>
  <dc:subject/>
  <dc:creator>Utente di Microsoft Office</dc:creator>
  <cp:keywords/>
  <dc:description/>
  <cp:lastModifiedBy>.</cp:lastModifiedBy>
  <cp:revision>4</cp:revision>
  <cp:lastPrinted>2021-01-13T10:07:00Z</cp:lastPrinted>
  <dcterms:created xsi:type="dcterms:W3CDTF">2021-01-11T11:37:00Z</dcterms:created>
  <dcterms:modified xsi:type="dcterms:W3CDTF">2021-01-13T10:18:00Z</dcterms:modified>
</cp:coreProperties>
</file>